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pPr w:leftFromText="141" w:rightFromText="141" w:vertAnchor="text" w:horzAnchor="margin" w:tblpY="-10"/>
        <w:tblW w:w="10013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98"/>
        <w:gridCol w:w="4915"/>
      </w:tblGrid>
      <w:tr w:rsidR="000550C1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002060"/>
            <w:vAlign w:val="center"/>
          </w:tcPr>
          <w:p w:rsidR="000550C1" w:rsidRPr="00054113" w:rsidRDefault="000550C1" w:rsidP="000550C1">
            <w:pPr>
              <w:pStyle w:val="Todoenmayscula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54113">
              <w:rPr>
                <w:rFonts w:ascii="Arial" w:hAnsi="Arial" w:cs="Arial"/>
                <w:b/>
                <w:lang w:eastAsia="es-CO"/>
              </w:rPr>
              <w:t>FORMATO PARA PRESENTAR QUEJAS SOBRE SITUACIONES QUE PUEDAN CONSTITUIR ACOSO LABORAL o para presentar sugerencias ANTE EL COMITÉ DE CONVIVENCIA LABORAL DE LA Corporacion universitaria autonoma de nariño</w:t>
            </w: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Nombre del empleado (No se aceptan anónimos):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Documento de Identidad: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Dependencia: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Cargo: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Correo electrónico: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50C1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Fecha diligenciamiento (dd/mm/aa)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50C1" w:rsidRPr="00054113" w:rsidRDefault="000550C1" w:rsidP="000550C1">
            <w:pPr>
              <w:rPr>
                <w:rFonts w:ascii="Arial" w:hAnsi="Arial" w:cs="Arial"/>
              </w:rPr>
            </w:pPr>
          </w:p>
        </w:tc>
      </w:tr>
      <w:tr w:rsidR="00054113" w:rsidRPr="00054113" w:rsidTr="006815D8"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</w:tcPr>
          <w:p w:rsidR="00054113" w:rsidRPr="00054113" w:rsidRDefault="00054113" w:rsidP="00054113">
            <w:pPr>
              <w:jc w:val="center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</w:rPr>
              <w:t>DATOS DE LA PERSONA DENUNCIADA</w:t>
            </w:r>
          </w:p>
        </w:tc>
      </w:tr>
      <w:tr w:rsidR="00054113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Nombre del empleado (No se aceptan anónimos):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</w:p>
        </w:tc>
      </w:tr>
      <w:tr w:rsidR="00054113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Dependencia: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</w:p>
        </w:tc>
      </w:tr>
      <w:tr w:rsidR="00054113" w:rsidRPr="00054113" w:rsidTr="00054113">
        <w:tc>
          <w:tcPr>
            <w:tcW w:w="5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</w:rPr>
              <w:t>Cargo:</w:t>
            </w:r>
          </w:p>
        </w:tc>
        <w:tc>
          <w:tcPr>
            <w:tcW w:w="4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4113" w:rsidRPr="00054113" w:rsidRDefault="00054113" w:rsidP="00054113">
            <w:pPr>
              <w:rPr>
                <w:rFonts w:ascii="Arial" w:hAnsi="Arial" w:cs="Arial"/>
              </w:rPr>
            </w:pP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pStyle w:val="Todoenmayscula"/>
              <w:ind w:left="720"/>
              <w:jc w:val="center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</w:rPr>
              <w:t>instrucción PARA EL DILIGENCIAMIENTO</w:t>
            </w:r>
          </w:p>
        </w:tc>
      </w:tr>
      <w:tr w:rsidR="00054113" w:rsidRPr="00054113" w:rsidTr="00054113">
        <w:trPr>
          <w:trHeight w:val="713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Listaconvietas1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  <w:lang w:eastAsia="es-CO"/>
              </w:rPr>
              <w:t xml:space="preserve">Si usted quiere presentar una queja, diligencie el numeral 1. </w:t>
            </w:r>
            <w:r w:rsidRPr="00054113">
              <w:rPr>
                <w:rFonts w:ascii="Arial" w:hAnsi="Arial" w:cs="Arial"/>
                <w:lang w:eastAsia="es-CO"/>
              </w:rPr>
              <w:br/>
              <w:t>Si usted quiere presentar una sugerencia diligencie el numeral 2.</w:t>
            </w: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Listaconvietas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54113">
              <w:rPr>
                <w:rFonts w:ascii="Arial" w:hAnsi="Arial" w:cs="Arial"/>
                <w:b/>
                <w:lang w:eastAsia="es-CO"/>
              </w:rPr>
              <w:t>1. RELACIÓN DE LOS HECHOS CONSTITUTIVOS DE LA QUEJA:</w:t>
            </w:r>
            <w:r w:rsidRPr="00054113">
              <w:rPr>
                <w:rFonts w:ascii="Arial" w:hAnsi="Arial" w:cs="Arial"/>
                <w:b/>
                <w:lang w:eastAsia="es-CO"/>
              </w:rPr>
              <w:br/>
            </w:r>
            <w:r w:rsidRPr="00054113">
              <w:rPr>
                <w:rFonts w:ascii="Arial" w:hAnsi="Arial" w:cs="Arial"/>
                <w:lang w:eastAsia="es-CO"/>
              </w:rPr>
              <w:t>1.1. Describa todos los elementos en los que se identifiquen las circunstancias de sujeto (quién o quiénes), tiempo (cuándo), modo (cómo), lugar (dónde) y cualquier otra que considere pertinente.</w:t>
            </w:r>
          </w:p>
        </w:tc>
      </w:tr>
      <w:tr w:rsidR="00054113" w:rsidRPr="00054113" w:rsidTr="000550C1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pStyle w:val="Todoenmayscula"/>
              <w:jc w:val="both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caps w:val="0"/>
                <w:lang w:eastAsia="es-CO"/>
              </w:rPr>
              <w:t>(De ser necesario el comité podrá solicitarle posteriormente la ampliación de la información ofrecida)</w:t>
            </w:r>
            <w:r w:rsidRPr="00054113">
              <w:rPr>
                <w:rFonts w:ascii="Arial" w:hAnsi="Arial" w:cs="Arial"/>
                <w:lang w:eastAsia="es-CO"/>
              </w:rPr>
              <w:t xml:space="preserve">  </w:t>
            </w: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jc w:val="both"/>
              <w:rPr>
                <w:rFonts w:ascii="Arial" w:hAnsi="Arial" w:cs="Arial"/>
                <w:b/>
              </w:rPr>
            </w:pPr>
            <w:r w:rsidRPr="00054113">
              <w:rPr>
                <w:rStyle w:val="Carctertodoenmayscula"/>
                <w:rFonts w:ascii="Arial" w:hAnsi="Arial" w:cs="Arial"/>
                <w:b/>
              </w:rPr>
              <w:t>1.2 ¿Cuenta usted con alguna prueba? ¿(cual(es)?  R</w:t>
            </w:r>
            <w:r w:rsidRPr="00054113">
              <w:rPr>
                <w:rStyle w:val="Carctertodoenmayscula"/>
                <w:rFonts w:ascii="Arial" w:hAnsi="Arial" w:cs="Arial"/>
                <w:b/>
                <w:caps w:val="0"/>
              </w:rPr>
              <w:t>elaciónelas y adjúntelas</w:t>
            </w: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</w:rPr>
              <w:t>2. SUGERENCIAS</w:t>
            </w: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pStyle w:val="Prrafodelista"/>
              <w:numPr>
                <w:ilvl w:val="1"/>
                <w:numId w:val="7"/>
              </w:numPr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  <w:lang w:eastAsia="es-CO"/>
              </w:rPr>
              <w:t xml:space="preserve">ORIENTADAS A LA ACTIVIDAD DE PREVENCIÓN DE LAS SITUACIONES QUE PUEDAN CONSTITUIR ACOSO LABORAL (Capacitación, divulgación, etc.) </w:t>
            </w:r>
          </w:p>
        </w:tc>
      </w:tr>
      <w:tr w:rsidR="00054113" w:rsidRPr="00054113" w:rsidTr="000550C1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  <w:lang w:eastAsia="es-CO"/>
              </w:rPr>
              <w:t>ORIENTADAS A LA ACTIVIDAD DE CORRECCIÓN DE SITUACIONES QUE PUEDAN CONSTITUIR  ACOSO LABORAL (Manera de presentar las quejas, procesos y/o procedimientos de atención de las quejas, etc.)</w:t>
            </w:r>
          </w:p>
        </w:tc>
      </w:tr>
      <w:tr w:rsidR="00054113" w:rsidRPr="00054113" w:rsidTr="000550C1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54113" w:rsidRPr="00054113" w:rsidTr="00054113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</w:tcPr>
          <w:p w:rsidR="00054113" w:rsidRPr="00054113" w:rsidRDefault="00054113" w:rsidP="00054113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</w:rPr>
              <w:t>Firma del empleado:</w:t>
            </w:r>
          </w:p>
        </w:tc>
      </w:tr>
      <w:tr w:rsidR="00054113" w:rsidRPr="00054113" w:rsidTr="000550C1">
        <w:trPr>
          <w:trHeight w:val="75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54113" w:rsidRPr="00054113" w:rsidRDefault="00054113" w:rsidP="00054113">
            <w:pPr>
              <w:pStyle w:val="Todoenmayscula"/>
              <w:rPr>
                <w:rFonts w:ascii="Arial" w:hAnsi="Arial" w:cs="Arial"/>
                <w:b/>
              </w:rPr>
            </w:pPr>
            <w:r w:rsidRPr="00054113">
              <w:rPr>
                <w:rFonts w:ascii="Arial" w:hAnsi="Arial" w:cs="Arial"/>
                <w:b/>
                <w:caps w:val="0"/>
              </w:rPr>
              <w:t>Nombre:</w:t>
            </w:r>
          </w:p>
        </w:tc>
      </w:tr>
    </w:tbl>
    <w:p w:rsidR="008236CB" w:rsidRPr="00054113" w:rsidRDefault="008236CB" w:rsidP="000550C1">
      <w:pPr>
        <w:rPr>
          <w:rFonts w:ascii="Arial" w:hAnsi="Arial" w:cs="Arial"/>
          <w:lang w:val="es-ES"/>
        </w:rPr>
      </w:pPr>
    </w:p>
    <w:sectPr w:rsidR="008236CB" w:rsidRPr="00054113" w:rsidSect="00221165">
      <w:headerReference w:type="default" r:id="rId7"/>
      <w:pgSz w:w="11907" w:h="16839"/>
      <w:pgMar w:top="1134" w:right="1134" w:bottom="1134" w:left="1134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81" w:rsidRDefault="009A6D81" w:rsidP="005B05BF">
      <w:pPr>
        <w:spacing w:before="0" w:after="0"/>
      </w:pPr>
      <w:r>
        <w:separator/>
      </w:r>
    </w:p>
  </w:endnote>
  <w:endnote w:type="continuationSeparator" w:id="0">
    <w:p w:rsidR="009A6D81" w:rsidRDefault="009A6D81" w:rsidP="005B0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81" w:rsidRDefault="009A6D81" w:rsidP="005B05BF">
      <w:pPr>
        <w:spacing w:before="0" w:after="0"/>
      </w:pPr>
      <w:r>
        <w:separator/>
      </w:r>
    </w:p>
  </w:footnote>
  <w:footnote w:type="continuationSeparator" w:id="0">
    <w:p w:rsidR="009A6D81" w:rsidRDefault="009A6D81" w:rsidP="005B05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C1" w:rsidRPr="005B05BF" w:rsidRDefault="000550C1">
    <w:pPr>
      <w:pStyle w:val="Encabezado"/>
      <w:rPr>
        <w:lang w:val="es-CO"/>
      </w:rPr>
    </w:pPr>
    <w:r>
      <w:rPr>
        <w:lang w:val="es-CO"/>
      </w:rPr>
      <w:t xml:space="preserve">   </w:t>
    </w:r>
  </w:p>
  <w:tbl>
    <w:tblPr>
      <w:tblStyle w:val="Tablaconcuadrcula"/>
      <w:tblW w:w="10815" w:type="dxa"/>
      <w:tblInd w:w="-594" w:type="dxa"/>
      <w:tblLook w:val="04A0" w:firstRow="1" w:lastRow="0" w:firstColumn="1" w:lastColumn="0" w:noHBand="0" w:noVBand="1"/>
    </w:tblPr>
    <w:tblGrid>
      <w:gridCol w:w="1843"/>
      <w:gridCol w:w="5812"/>
      <w:gridCol w:w="3160"/>
    </w:tblGrid>
    <w:tr w:rsidR="00AE12F7" w:rsidRPr="0009597D" w:rsidTr="00AE12F7">
      <w:trPr>
        <w:trHeight w:val="410"/>
      </w:trPr>
      <w:tc>
        <w:tcPr>
          <w:tcW w:w="1843" w:type="dxa"/>
          <w:vMerge w:val="restart"/>
        </w:tcPr>
        <w:p w:rsidR="00AE12F7" w:rsidRPr="000D2566" w:rsidRDefault="00AE12F7" w:rsidP="00AE12F7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77F8C044" wp14:editId="1CF4EFC9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995159" cy="1008000"/>
                <wp:effectExtent l="0" t="0" r="0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_AUN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159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</w:tcPr>
        <w:p w:rsidR="00AE12F7" w:rsidRPr="00AE12F7" w:rsidRDefault="00AE12F7" w:rsidP="00AE12F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  <w:p w:rsidR="00AE12F7" w:rsidRPr="00AE12F7" w:rsidRDefault="00AE12F7" w:rsidP="00AE12F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E12F7">
            <w:rPr>
              <w:rFonts w:ascii="Arial" w:hAnsi="Arial" w:cs="Arial"/>
              <w:sz w:val="22"/>
              <w:szCs w:val="22"/>
            </w:rPr>
            <w:t>PROCESO: TALENTO HUMANO</w:t>
          </w:r>
        </w:p>
        <w:p w:rsidR="00AE12F7" w:rsidRPr="00AE12F7" w:rsidRDefault="00AE12F7" w:rsidP="00AE12F7">
          <w:pPr>
            <w:pStyle w:val="Encabezado"/>
            <w:jc w:val="both"/>
            <w:rPr>
              <w:rFonts w:ascii="Arial" w:hAnsi="Arial" w:cs="Arial"/>
              <w:sz w:val="22"/>
              <w:szCs w:val="22"/>
            </w:rPr>
          </w:pPr>
        </w:p>
        <w:p w:rsidR="00AE12F7" w:rsidRPr="00AE12F7" w:rsidRDefault="00AE12F7" w:rsidP="002F6D50">
          <w:pPr>
            <w:pStyle w:val="Textoindependiente"/>
            <w:jc w:val="both"/>
            <w:rPr>
              <w:rFonts w:ascii="Arial" w:hAnsi="Arial" w:cs="Arial"/>
              <w:sz w:val="22"/>
              <w:szCs w:val="22"/>
            </w:rPr>
          </w:pPr>
          <w:r w:rsidRPr="00AE12F7">
            <w:rPr>
              <w:rFonts w:ascii="Arial" w:hAnsi="Arial" w:cs="Arial"/>
              <w:sz w:val="22"/>
              <w:szCs w:val="22"/>
            </w:rPr>
            <w:t xml:space="preserve">PROCEDIMIENTO: </w:t>
          </w:r>
          <w:r w:rsidR="002F6D50">
            <w:rPr>
              <w:rFonts w:ascii="Arial" w:hAnsi="Arial" w:cs="Arial"/>
              <w:sz w:val="22"/>
              <w:szCs w:val="22"/>
            </w:rPr>
            <w:t xml:space="preserve"> QUEJA O SUGERENCIA PARA COMITÉ DE CONVIVENCIA LABORAL</w:t>
          </w:r>
        </w:p>
      </w:tc>
      <w:tc>
        <w:tcPr>
          <w:tcW w:w="3160" w:type="dxa"/>
        </w:tcPr>
        <w:p w:rsidR="00AE12F7" w:rsidRPr="00054113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  <w:lang w:val="en-US"/>
            </w:rPr>
          </w:pPr>
          <w:r w:rsidRPr="00054113">
            <w:rPr>
              <w:rFonts w:ascii="Arial" w:hAnsi="Arial" w:cs="Arial"/>
              <w:sz w:val="22"/>
              <w:szCs w:val="22"/>
              <w:lang w:val="en-US"/>
            </w:rPr>
            <w:t>Código: FO-AP-TH-SO-046</w:t>
          </w:r>
        </w:p>
      </w:tc>
    </w:tr>
    <w:tr w:rsidR="00AE12F7" w:rsidRPr="000D2566" w:rsidTr="00AE12F7">
      <w:trPr>
        <w:trHeight w:val="416"/>
      </w:trPr>
      <w:tc>
        <w:tcPr>
          <w:tcW w:w="1843" w:type="dxa"/>
          <w:vMerge/>
        </w:tcPr>
        <w:p w:rsidR="00AE12F7" w:rsidRPr="00054113" w:rsidRDefault="00AE12F7" w:rsidP="00AE12F7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5812" w:type="dxa"/>
          <w:vMerge/>
        </w:tcPr>
        <w:p w:rsidR="00AE12F7" w:rsidRPr="00054113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160" w:type="dxa"/>
        </w:tcPr>
        <w:p w:rsidR="00AE12F7" w:rsidRPr="00AE12F7" w:rsidRDefault="00AE12F7" w:rsidP="00BF7F97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AE12F7">
            <w:rPr>
              <w:rFonts w:ascii="Arial" w:hAnsi="Arial" w:cs="Arial"/>
              <w:sz w:val="22"/>
              <w:szCs w:val="22"/>
            </w:rPr>
            <w:t xml:space="preserve">Fecha: </w:t>
          </w:r>
          <w:r w:rsidR="00AC201A">
            <w:rPr>
              <w:rFonts w:ascii="Arial" w:hAnsi="Arial" w:cs="Arial"/>
              <w:sz w:val="22"/>
              <w:szCs w:val="22"/>
            </w:rPr>
            <w:t>24-Nov-18</w:t>
          </w:r>
        </w:p>
      </w:tc>
    </w:tr>
    <w:tr w:rsidR="00AE12F7" w:rsidRPr="000D2566" w:rsidTr="00AE12F7">
      <w:trPr>
        <w:trHeight w:val="421"/>
      </w:trPr>
      <w:tc>
        <w:tcPr>
          <w:tcW w:w="1843" w:type="dxa"/>
          <w:vMerge/>
        </w:tcPr>
        <w:p w:rsidR="00AE12F7" w:rsidRPr="000D2566" w:rsidRDefault="00AE12F7" w:rsidP="00AE12F7">
          <w:pPr>
            <w:pStyle w:val="Encabezado"/>
            <w:rPr>
              <w:rFonts w:ascii="Arial" w:hAnsi="Arial" w:cs="Arial"/>
            </w:rPr>
          </w:pPr>
        </w:p>
      </w:tc>
      <w:tc>
        <w:tcPr>
          <w:tcW w:w="5812" w:type="dxa"/>
          <w:vMerge/>
        </w:tcPr>
        <w:p w:rsidR="00AE12F7" w:rsidRPr="00AE12F7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60" w:type="dxa"/>
        </w:tcPr>
        <w:p w:rsidR="00AE12F7" w:rsidRPr="00AE12F7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AE12F7">
            <w:rPr>
              <w:rFonts w:ascii="Arial" w:hAnsi="Arial" w:cs="Arial"/>
              <w:sz w:val="22"/>
              <w:szCs w:val="22"/>
            </w:rPr>
            <w:t>Versión: 0</w:t>
          </w:r>
          <w:r w:rsidR="00AC201A">
            <w:rPr>
              <w:rFonts w:ascii="Arial" w:hAnsi="Arial" w:cs="Arial"/>
              <w:sz w:val="22"/>
              <w:szCs w:val="22"/>
            </w:rPr>
            <w:t>3</w:t>
          </w:r>
        </w:p>
      </w:tc>
    </w:tr>
    <w:tr w:rsidR="00AE12F7" w:rsidRPr="000D2566" w:rsidTr="00AE12F7">
      <w:trPr>
        <w:trHeight w:val="414"/>
      </w:trPr>
      <w:tc>
        <w:tcPr>
          <w:tcW w:w="1843" w:type="dxa"/>
          <w:vMerge/>
        </w:tcPr>
        <w:p w:rsidR="00AE12F7" w:rsidRPr="000D2566" w:rsidRDefault="00AE12F7" w:rsidP="00AE12F7">
          <w:pPr>
            <w:pStyle w:val="Encabezado"/>
            <w:rPr>
              <w:rFonts w:ascii="Arial" w:hAnsi="Arial" w:cs="Arial"/>
            </w:rPr>
          </w:pPr>
        </w:p>
      </w:tc>
      <w:tc>
        <w:tcPr>
          <w:tcW w:w="5812" w:type="dxa"/>
          <w:vMerge/>
        </w:tcPr>
        <w:p w:rsidR="00AE12F7" w:rsidRPr="00AE12F7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60" w:type="dxa"/>
        </w:tcPr>
        <w:p w:rsidR="00AE12F7" w:rsidRPr="00AE12F7" w:rsidRDefault="00AE12F7" w:rsidP="00AE12F7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AE12F7">
            <w:rPr>
              <w:rFonts w:ascii="Arial" w:hAnsi="Arial" w:cs="Arial"/>
              <w:sz w:val="22"/>
              <w:szCs w:val="22"/>
            </w:rPr>
            <w:t xml:space="preserve">Página: </w:t>
          </w:r>
          <w:r w:rsidRPr="00AE12F7">
            <w:rPr>
              <w:rFonts w:ascii="Arial" w:hAnsi="Arial" w:cs="Arial"/>
              <w:sz w:val="22"/>
              <w:szCs w:val="22"/>
              <w:lang w:val="es-ES"/>
            </w:rPr>
            <w:t>Página</w:t>
          </w:r>
          <w:r w:rsidRPr="00AE12F7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</w: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AE12F7">
            <w:rPr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09597D" w:rsidRPr="0009597D">
            <w:rPr>
              <w:rFonts w:ascii="Arial" w:hAnsi="Arial" w:cs="Arial"/>
              <w:bCs/>
              <w:noProof/>
              <w:sz w:val="22"/>
              <w:szCs w:val="22"/>
              <w:lang w:val="es-ES"/>
            </w:rPr>
            <w:t>1</w: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AE12F7">
            <w:rPr>
              <w:rFonts w:ascii="Arial" w:hAnsi="Arial" w:cs="Arial"/>
              <w:sz w:val="22"/>
              <w:szCs w:val="22"/>
              <w:lang w:val="es-ES"/>
            </w:rPr>
            <w:t xml:space="preserve"> de </w: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AE12F7">
            <w:rPr>
              <w:rFonts w:ascii="Arial" w:hAnsi="Arial" w:cs="Arial"/>
              <w:bCs/>
              <w:sz w:val="22"/>
              <w:szCs w:val="22"/>
            </w:rPr>
            <w:instrText>NUMPAGES  \* Arabic  \* MERGEFORMAT</w:instrTex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09597D" w:rsidRPr="0009597D">
            <w:rPr>
              <w:rFonts w:ascii="Arial" w:hAnsi="Arial" w:cs="Arial"/>
              <w:bCs/>
              <w:noProof/>
              <w:sz w:val="22"/>
              <w:szCs w:val="22"/>
              <w:lang w:val="es-ES"/>
            </w:rPr>
            <w:t>2</w:t>
          </w:r>
          <w:r w:rsidRPr="00AE12F7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:rsidR="005B05BF" w:rsidRPr="005B05BF" w:rsidRDefault="005B05BF">
    <w:pPr>
      <w:pStyle w:val="Encabezado"/>
      <w:rPr>
        <w:lang w:val="es-CO"/>
      </w:rPr>
    </w:pPr>
  </w:p>
  <w:p w:rsidR="005B05BF" w:rsidRDefault="005B0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33C"/>
    <w:multiLevelType w:val="hybridMultilevel"/>
    <w:tmpl w:val="541E6832"/>
    <w:lvl w:ilvl="0" w:tplc="67B036A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A5559"/>
    <w:multiLevelType w:val="multilevel"/>
    <w:tmpl w:val="F0545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82A73"/>
    <w:multiLevelType w:val="hybridMultilevel"/>
    <w:tmpl w:val="7E749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6791"/>
    <w:multiLevelType w:val="multilevel"/>
    <w:tmpl w:val="48323138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2" w:hanging="2160"/>
      </w:pPr>
      <w:rPr>
        <w:rFonts w:hint="default"/>
      </w:rPr>
    </w:lvl>
  </w:abstractNum>
  <w:abstractNum w:abstractNumId="5" w15:restartNumberingAfterBreak="0">
    <w:nsid w:val="78313A32"/>
    <w:multiLevelType w:val="hybridMultilevel"/>
    <w:tmpl w:val="18A836F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F"/>
    <w:rsid w:val="00044536"/>
    <w:rsid w:val="00054113"/>
    <w:rsid w:val="000550C1"/>
    <w:rsid w:val="000779F2"/>
    <w:rsid w:val="0009597D"/>
    <w:rsid w:val="000C11F2"/>
    <w:rsid w:val="00104E7A"/>
    <w:rsid w:val="00171CB6"/>
    <w:rsid w:val="001E6CEE"/>
    <w:rsid w:val="001E7044"/>
    <w:rsid w:val="00206A53"/>
    <w:rsid w:val="00221165"/>
    <w:rsid w:val="002B1C37"/>
    <w:rsid w:val="002E2AB6"/>
    <w:rsid w:val="002F6D50"/>
    <w:rsid w:val="003319CC"/>
    <w:rsid w:val="003C1A66"/>
    <w:rsid w:val="00441F0B"/>
    <w:rsid w:val="004551DF"/>
    <w:rsid w:val="004914E1"/>
    <w:rsid w:val="004D5878"/>
    <w:rsid w:val="004D6FBA"/>
    <w:rsid w:val="004F725C"/>
    <w:rsid w:val="005228E9"/>
    <w:rsid w:val="00536E76"/>
    <w:rsid w:val="005B05BF"/>
    <w:rsid w:val="005B7B77"/>
    <w:rsid w:val="005D47AF"/>
    <w:rsid w:val="006339C2"/>
    <w:rsid w:val="00652018"/>
    <w:rsid w:val="00691138"/>
    <w:rsid w:val="006B54DF"/>
    <w:rsid w:val="006D3371"/>
    <w:rsid w:val="006F45F7"/>
    <w:rsid w:val="00706521"/>
    <w:rsid w:val="00782471"/>
    <w:rsid w:val="007E52E5"/>
    <w:rsid w:val="008236CB"/>
    <w:rsid w:val="008A5ED9"/>
    <w:rsid w:val="008B3D9B"/>
    <w:rsid w:val="008E5D6A"/>
    <w:rsid w:val="009969BB"/>
    <w:rsid w:val="009A6D81"/>
    <w:rsid w:val="00A3253E"/>
    <w:rsid w:val="00A60BB3"/>
    <w:rsid w:val="00AA21D1"/>
    <w:rsid w:val="00AC201A"/>
    <w:rsid w:val="00AE12F7"/>
    <w:rsid w:val="00B00CCB"/>
    <w:rsid w:val="00B27B6C"/>
    <w:rsid w:val="00B7474A"/>
    <w:rsid w:val="00BE69A6"/>
    <w:rsid w:val="00BF7F97"/>
    <w:rsid w:val="00C04577"/>
    <w:rsid w:val="00C04D7E"/>
    <w:rsid w:val="00CB07D2"/>
    <w:rsid w:val="00CB13D2"/>
    <w:rsid w:val="00CE7045"/>
    <w:rsid w:val="00DA16A5"/>
    <w:rsid w:val="00E20835"/>
    <w:rsid w:val="00E27BDE"/>
    <w:rsid w:val="00E354EF"/>
    <w:rsid w:val="00E663D4"/>
    <w:rsid w:val="00E80DDC"/>
    <w:rsid w:val="00EF6374"/>
    <w:rsid w:val="00FB5A22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03FCB-2078-4B87-8530-9FC370B0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B0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5BF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5B0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B05BF"/>
    <w:rPr>
      <w:rFonts w:ascii="Verdana" w:hAnsi="Verdana" w:cs="Verdana"/>
      <w:sz w:val="16"/>
      <w:szCs w:val="16"/>
      <w:lang w:val="es-ES_tradnl" w:eastAsia="en-US" w:bidi="es-ES"/>
    </w:rPr>
  </w:style>
  <w:style w:type="paragraph" w:styleId="Prrafodelista">
    <w:name w:val="List Paragraph"/>
    <w:basedOn w:val="Normal"/>
    <w:uiPriority w:val="34"/>
    <w:qFormat/>
    <w:rsid w:val="00FE06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E12F7"/>
    <w:pPr>
      <w:spacing w:before="0" w:after="120"/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AE12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.romero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 Los Angeles Romero Angulo</dc:creator>
  <cp:lastModifiedBy>SALUD OCUPACIONAL</cp:lastModifiedBy>
  <cp:revision>2</cp:revision>
  <cp:lastPrinted>2005-07-01T13:49:00Z</cp:lastPrinted>
  <dcterms:created xsi:type="dcterms:W3CDTF">2018-11-30T17:03:00Z</dcterms:created>
  <dcterms:modified xsi:type="dcterms:W3CDTF">2018-11-30T17:03:00Z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